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0A17" w14:textId="44218DFC" w:rsidR="00D2687F" w:rsidRDefault="004177F6"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3E8CB405" wp14:editId="36E2E681">
                <wp:extent cx="4953000" cy="52006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CED90" w14:textId="77777777" w:rsidR="004177F6" w:rsidRDefault="004177F6" w:rsidP="004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Baldur &amp; Area Endowment Fund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90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177F6" w:rsidRDefault="004177F6" w:rsidP="00417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Baldur &amp; Area Endowment Fund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C0E">
        <w:rPr>
          <w:sz w:val="32"/>
          <w:szCs w:val="32"/>
        </w:rPr>
        <w:t>201</w:t>
      </w:r>
      <w:r w:rsidR="000223A0">
        <w:rPr>
          <w:sz w:val="32"/>
          <w:szCs w:val="32"/>
        </w:rPr>
        <w:t>9</w:t>
      </w:r>
    </w:p>
    <w:p w14:paraId="0309F0D2" w14:textId="77777777" w:rsidR="004177F6" w:rsidRDefault="004177F6" w:rsidP="004177F6">
      <w:pPr>
        <w:tabs>
          <w:tab w:val="left" w:pos="3686"/>
        </w:tabs>
      </w:pPr>
      <w:r>
        <w:t>Organization Name</w:t>
      </w:r>
      <w:r>
        <w:tab/>
        <w:t>________________________________________________________</w:t>
      </w:r>
    </w:p>
    <w:p w14:paraId="2F686150" w14:textId="77777777" w:rsidR="004177F6" w:rsidRDefault="004177F6" w:rsidP="004177F6">
      <w:pPr>
        <w:tabs>
          <w:tab w:val="left" w:pos="3686"/>
        </w:tabs>
      </w:pPr>
      <w:r>
        <w:t>Contact Person</w:t>
      </w:r>
      <w:r>
        <w:tab/>
        <w:t>________________________________________________________</w:t>
      </w:r>
    </w:p>
    <w:p w14:paraId="5269F64E" w14:textId="77777777" w:rsidR="004177F6" w:rsidRDefault="004177F6" w:rsidP="004177F6">
      <w:pPr>
        <w:tabs>
          <w:tab w:val="left" w:pos="3686"/>
        </w:tabs>
      </w:pPr>
      <w:r>
        <w:t>Address</w:t>
      </w:r>
      <w:r>
        <w:tab/>
        <w:t>________________________________________________________</w:t>
      </w:r>
    </w:p>
    <w:p w14:paraId="461B00AD" w14:textId="77777777" w:rsidR="004177F6" w:rsidRDefault="004177F6" w:rsidP="004177F6">
      <w:pPr>
        <w:tabs>
          <w:tab w:val="left" w:pos="3686"/>
        </w:tabs>
      </w:pPr>
      <w:r>
        <w:t>Phone number</w:t>
      </w:r>
      <w:r>
        <w:tab/>
        <w:t>________________________________________________________</w:t>
      </w:r>
    </w:p>
    <w:p w14:paraId="14F5CDBC" w14:textId="77777777" w:rsidR="004177F6" w:rsidRDefault="004177F6" w:rsidP="004177F6">
      <w:pPr>
        <w:tabs>
          <w:tab w:val="left" w:pos="3686"/>
        </w:tabs>
      </w:pPr>
      <w:r>
        <w:t>Has this organization received Endowment Funds in the past?             YES           NO</w:t>
      </w:r>
    </w:p>
    <w:p w14:paraId="34E25374" w14:textId="77777777" w:rsidR="004177F6" w:rsidRDefault="004177F6" w:rsidP="004177F6">
      <w:pPr>
        <w:tabs>
          <w:tab w:val="left" w:pos="3686"/>
        </w:tabs>
      </w:pPr>
      <w:r>
        <w:t>If yes, what year and how much? _______________________________________________________________</w:t>
      </w:r>
    </w:p>
    <w:p w14:paraId="69A85EC8" w14:textId="77777777" w:rsidR="004177F6" w:rsidRDefault="004177F6" w:rsidP="004177F6">
      <w:pPr>
        <w:tabs>
          <w:tab w:val="left" w:pos="3686"/>
        </w:tabs>
      </w:pPr>
      <w:r>
        <w:t>Please provide the following information on this sheet</w:t>
      </w:r>
    </w:p>
    <w:p w14:paraId="7B491018" w14:textId="77777777" w:rsidR="004177F6" w:rsidRDefault="004177F6" w:rsidP="004177F6">
      <w:pPr>
        <w:tabs>
          <w:tab w:val="left" w:pos="3686"/>
        </w:tabs>
      </w:pPr>
      <w:r>
        <w:t>Project Description (each project will require a separate application sheet)</w:t>
      </w:r>
    </w:p>
    <w:p w14:paraId="3CFB6912" w14:textId="77777777" w:rsidR="004177F6" w:rsidRDefault="004177F6" w:rsidP="001E20C2">
      <w:pPr>
        <w:tabs>
          <w:tab w:val="left" w:pos="3686"/>
        </w:tabs>
        <w:spacing w:line="360" w:lineRule="auto"/>
      </w:pPr>
      <w:r>
        <w:t>_________________________________________________________________</w:t>
      </w:r>
      <w:r w:rsidR="001E20C2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1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0C2">
        <w:t>________</w:t>
      </w:r>
    </w:p>
    <w:p w14:paraId="13FAB73A" w14:textId="77777777" w:rsidR="004177F6" w:rsidRDefault="004177F6" w:rsidP="004177F6">
      <w:pPr>
        <w:tabs>
          <w:tab w:val="left" w:pos="3686"/>
        </w:tabs>
      </w:pPr>
      <w:r>
        <w:t>Total Project expe</w:t>
      </w:r>
      <w:r w:rsidR="00257D73">
        <w:t>nses</w:t>
      </w:r>
      <w:r w:rsidR="00257D73">
        <w:tab/>
      </w:r>
      <w:r w:rsidR="00257D73">
        <w:tab/>
      </w:r>
      <w:r w:rsidR="00257D73">
        <w:tab/>
      </w:r>
      <w:r w:rsidR="00E80AFD">
        <w:tab/>
      </w:r>
      <w:r>
        <w:t>_____</w:t>
      </w:r>
      <w:r w:rsidR="00257D73">
        <w:t>____________________________</w:t>
      </w:r>
    </w:p>
    <w:p w14:paraId="1453DDD3" w14:textId="77777777" w:rsidR="004177F6" w:rsidRDefault="004177F6" w:rsidP="004177F6">
      <w:pPr>
        <w:tabs>
          <w:tab w:val="left" w:pos="3686"/>
        </w:tabs>
      </w:pPr>
      <w:r>
        <w:t xml:space="preserve">Completed </w:t>
      </w:r>
      <w:r w:rsidR="005F6112">
        <w:t>Fundraisers</w:t>
      </w:r>
      <w:r w:rsidR="00321114">
        <w:t>/Other income</w:t>
      </w:r>
      <w:r w:rsidR="005F6112">
        <w:tab/>
      </w:r>
      <w:r w:rsidR="005F6112">
        <w:tab/>
      </w:r>
      <w:r w:rsidR="00257D73">
        <w:tab/>
      </w:r>
      <w:r w:rsidR="00E80AFD">
        <w:tab/>
      </w:r>
      <w:r w:rsidR="00257D73">
        <w:t>_________________________________</w:t>
      </w:r>
    </w:p>
    <w:p w14:paraId="7071B281" w14:textId="77777777" w:rsidR="005F6112" w:rsidRDefault="005F6112" w:rsidP="004177F6">
      <w:pPr>
        <w:tabs>
          <w:tab w:val="left" w:pos="3686"/>
        </w:tabs>
      </w:pPr>
      <w:r>
        <w:t>Current existing funds/Organization commitment</w:t>
      </w:r>
      <w:r>
        <w:tab/>
      </w:r>
      <w:r w:rsidR="00E80AFD">
        <w:tab/>
      </w:r>
      <w:r>
        <w:t>_________________________________</w:t>
      </w:r>
    </w:p>
    <w:p w14:paraId="54D9EA4F" w14:textId="77777777" w:rsidR="005F6112" w:rsidRDefault="005F6112" w:rsidP="004177F6">
      <w:pPr>
        <w:tabs>
          <w:tab w:val="left" w:pos="3686"/>
        </w:tabs>
      </w:pPr>
      <w:r>
        <w:t>Requested Funds from Endowment (Please enter amount)</w:t>
      </w:r>
      <w:r>
        <w:tab/>
        <w:t>___________________</w:t>
      </w:r>
      <w:r w:rsidR="00E80AFD">
        <w:t>______</w:t>
      </w:r>
      <w:r>
        <w:t>________</w:t>
      </w:r>
    </w:p>
    <w:p w14:paraId="46FEC4D2" w14:textId="36CC1630" w:rsidR="005F6112" w:rsidRPr="001E20C2" w:rsidRDefault="00286CD3" w:rsidP="004177F6">
      <w:pPr>
        <w:tabs>
          <w:tab w:val="left" w:pos="3686"/>
        </w:tabs>
        <w:rPr>
          <w:b/>
          <w:sz w:val="28"/>
          <w:szCs w:val="28"/>
        </w:rPr>
      </w:pPr>
      <w:r w:rsidRPr="001E20C2">
        <w:rPr>
          <w:b/>
          <w:sz w:val="28"/>
          <w:szCs w:val="28"/>
        </w:rPr>
        <w:t>DEADLINE</w:t>
      </w:r>
      <w:r w:rsidRPr="001E20C2">
        <w:rPr>
          <w:sz w:val="28"/>
          <w:szCs w:val="28"/>
        </w:rPr>
        <w:t xml:space="preserve"> for Applications is </w:t>
      </w:r>
      <w:r w:rsidR="005B7074">
        <w:rPr>
          <w:b/>
          <w:sz w:val="28"/>
          <w:szCs w:val="28"/>
        </w:rPr>
        <w:t xml:space="preserve">November 6, </w:t>
      </w:r>
      <w:bookmarkStart w:id="0" w:name="_GoBack"/>
      <w:bookmarkEnd w:id="0"/>
      <w:r w:rsidR="004E0C0E">
        <w:rPr>
          <w:b/>
          <w:sz w:val="28"/>
          <w:szCs w:val="28"/>
        </w:rPr>
        <w:t>201</w:t>
      </w:r>
      <w:r w:rsidR="00E733C4">
        <w:rPr>
          <w:b/>
          <w:sz w:val="28"/>
          <w:szCs w:val="28"/>
        </w:rPr>
        <w:t>9</w:t>
      </w:r>
    </w:p>
    <w:p w14:paraId="36D18A40" w14:textId="77777777" w:rsidR="00286CD3" w:rsidRDefault="00286CD3" w:rsidP="004177F6">
      <w:pPr>
        <w:tabs>
          <w:tab w:val="left" w:pos="3686"/>
        </w:tabs>
      </w:pPr>
      <w:r>
        <w:t>Have you included:</w:t>
      </w:r>
    </w:p>
    <w:p w14:paraId="1FB18A8D" w14:textId="77777777" w:rsidR="00286CD3" w:rsidRDefault="00286CD3" w:rsidP="00AF420C">
      <w:pPr>
        <w:tabs>
          <w:tab w:val="left" w:pos="1418"/>
          <w:tab w:val="left" w:pos="3686"/>
        </w:tabs>
        <w:ind w:left="-142" w:firstLine="142"/>
      </w:pPr>
      <w:r>
        <w:t xml:space="preserve">Quotes       </w:t>
      </w:r>
      <w:r w:rsidR="00AF420C">
        <w:tab/>
      </w:r>
      <w:r>
        <w:t xml:space="preserve">  </w:t>
      </w:r>
      <w:r w:rsidR="009C70B5">
        <w:t xml:space="preserve">YES   </w:t>
      </w:r>
      <w:r w:rsidR="00AF420C">
        <w:t xml:space="preserve">  </w:t>
      </w:r>
      <w:r w:rsidR="009C70B5">
        <w:t xml:space="preserve">   NO</w:t>
      </w:r>
      <w:r w:rsidR="009C70B5">
        <w:tab/>
      </w:r>
      <w:r w:rsidR="00AF420C">
        <w:tab/>
      </w:r>
      <w:r w:rsidR="009C70B5">
        <w:t>Financial Statement</w:t>
      </w:r>
      <w:r>
        <w:t xml:space="preserve">s       YES    </w:t>
      </w:r>
      <w:r w:rsidR="00AF420C">
        <w:t xml:space="preserve">  </w:t>
      </w:r>
      <w:r>
        <w:t xml:space="preserve"> NO</w:t>
      </w:r>
    </w:p>
    <w:p w14:paraId="791CF9C4" w14:textId="77777777"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Office use only: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</w:p>
    <w:p w14:paraId="67A6DD65" w14:textId="77777777"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Application complete</w:t>
      </w:r>
      <w:r w:rsidR="001E20C2">
        <w:t>:</w:t>
      </w:r>
      <w:r>
        <w:t xml:space="preserve">           YES       NO</w:t>
      </w:r>
      <w:r>
        <w:tab/>
      </w:r>
      <w:r>
        <w:tab/>
        <w:t>Requested funds approved</w:t>
      </w:r>
      <w:r w:rsidR="001E20C2">
        <w:t xml:space="preserve">:    </w:t>
      </w:r>
      <w:r>
        <w:t xml:space="preserve">     YES       NO</w:t>
      </w:r>
      <w:r w:rsidR="001E20C2">
        <w:tab/>
      </w:r>
      <w:r w:rsidR="001E20C2">
        <w:tab/>
      </w:r>
    </w:p>
    <w:p w14:paraId="07885C03" w14:textId="77777777" w:rsidR="00092A75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</w:pPr>
      <w:r>
        <w:t>Amount of Funds approved              ________________________________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092A75">
        <w:tab/>
      </w:r>
    </w:p>
    <w:p w14:paraId="153E9D49" w14:textId="77777777" w:rsidR="00092A75" w:rsidRDefault="00092A75">
      <w:r>
        <w:br w:type="page"/>
      </w:r>
    </w:p>
    <w:p w14:paraId="1E24A3DB" w14:textId="77777777" w:rsidR="00092A75" w:rsidRDefault="00092A75" w:rsidP="00092A75">
      <w:pPr>
        <w:tabs>
          <w:tab w:val="left" w:pos="3686"/>
        </w:tabs>
      </w:pPr>
    </w:p>
    <w:p w14:paraId="7EAED415" w14:textId="77777777" w:rsidR="00092A75" w:rsidRDefault="00092A75" w:rsidP="00092A75">
      <w:pPr>
        <w:tabs>
          <w:tab w:val="left" w:pos="3686"/>
        </w:tabs>
      </w:pPr>
    </w:p>
    <w:p w14:paraId="140B2D6E" w14:textId="77777777" w:rsidR="00092A75" w:rsidRDefault="00092A75" w:rsidP="00092A75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BALDUR ENDOWMENT FUND</w:t>
      </w:r>
    </w:p>
    <w:p w14:paraId="0BDA9BEC" w14:textId="77777777"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  <w:r>
        <w:rPr>
          <w:rFonts w:ascii="Gisha" w:hAnsi="Gisha" w:cs="Gisha"/>
          <w:sz w:val="36"/>
          <w:szCs w:val="36"/>
        </w:rPr>
        <w:t>Application Guideline &amp; Criteria</w:t>
      </w:r>
    </w:p>
    <w:p w14:paraId="5C9C60BC" w14:textId="77777777"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</w:p>
    <w:p w14:paraId="7637E861" w14:textId="77777777" w:rsidR="00092A75" w:rsidRDefault="00092A75" w:rsidP="00092A75">
      <w:pPr>
        <w:pStyle w:val="ListParagraph"/>
        <w:spacing w:line="360" w:lineRule="auto"/>
        <w:rPr>
          <w:rFonts w:ascii="Gisha" w:hAnsi="Gisha" w:cs="Gisha"/>
          <w:sz w:val="28"/>
          <w:szCs w:val="28"/>
        </w:rPr>
      </w:pPr>
    </w:p>
    <w:p w14:paraId="59DADA81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Eligible applicants include non- profits and organizations located in Baldur and area</w:t>
      </w:r>
    </w:p>
    <w:p w14:paraId="3BFD7E13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Preference for funds will be granted to projects rather than operating expenses.</w:t>
      </w:r>
    </w:p>
    <w:p w14:paraId="06DA785F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An application form will need to be submitted before the deadline.</w:t>
      </w:r>
    </w:p>
    <w:p w14:paraId="06488359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Whenever possible include quotes</w:t>
      </w:r>
    </w:p>
    <w:p w14:paraId="26E38E9A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 separate application is required for each project – an organization may apply for more than 1 project in the same year.</w:t>
      </w:r>
    </w:p>
    <w:p w14:paraId="02E2764D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disbursements will be notified by letter.</w:t>
      </w:r>
    </w:p>
    <w:p w14:paraId="44E11EF8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Organizations will be required to provide invoices upon projects completion</w:t>
      </w:r>
    </w:p>
    <w:p w14:paraId="0B6DF660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applicants will be photographed receiving their endowment grant.</w:t>
      </w:r>
    </w:p>
    <w:p w14:paraId="14918909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These photos will be featured in the Gazette and community web site to promote the fund.</w:t>
      </w:r>
    </w:p>
    <w:p w14:paraId="2E42CEAD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 invoices and photos have been completed, organizations will be issued funds</w:t>
      </w:r>
    </w:p>
    <w:p w14:paraId="53FF835C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Organizations will have one year to complete projects </w:t>
      </w:r>
    </w:p>
    <w:p w14:paraId="0C5F4953" w14:textId="77777777" w:rsidR="00092A75" w:rsidRPr="00286CD3" w:rsidRDefault="00092A75" w:rsidP="00092A75">
      <w:pPr>
        <w:tabs>
          <w:tab w:val="left" w:pos="3686"/>
        </w:tabs>
      </w:pPr>
    </w:p>
    <w:sectPr w:rsidR="00092A75" w:rsidRPr="00286CD3" w:rsidSect="001E20C2">
      <w:pgSz w:w="12240" w:h="15840"/>
      <w:pgMar w:top="284" w:right="284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0528"/>
    <w:multiLevelType w:val="hybridMultilevel"/>
    <w:tmpl w:val="0B60E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F6"/>
    <w:rsid w:val="000223A0"/>
    <w:rsid w:val="00092A75"/>
    <w:rsid w:val="001E20C2"/>
    <w:rsid w:val="00257D73"/>
    <w:rsid w:val="00286CD3"/>
    <w:rsid w:val="00321114"/>
    <w:rsid w:val="004177F6"/>
    <w:rsid w:val="004820E8"/>
    <w:rsid w:val="004E0C0E"/>
    <w:rsid w:val="00561F5F"/>
    <w:rsid w:val="005901A8"/>
    <w:rsid w:val="005B7074"/>
    <w:rsid w:val="005F6112"/>
    <w:rsid w:val="005F7F15"/>
    <w:rsid w:val="009C70B5"/>
    <w:rsid w:val="00AF420C"/>
    <w:rsid w:val="00D2687F"/>
    <w:rsid w:val="00E66CB3"/>
    <w:rsid w:val="00E733C4"/>
    <w:rsid w:val="00E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C7D0"/>
  <w15:chartTrackingRefBased/>
  <w15:docId w15:val="{284458C9-DC61-4DEC-9DCF-4C8B936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4AB3C35C</Template>
  <TotalTime>24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8</cp:revision>
  <cp:lastPrinted>2019-08-30T15:18:00Z</cp:lastPrinted>
  <dcterms:created xsi:type="dcterms:W3CDTF">2017-08-18T16:46:00Z</dcterms:created>
  <dcterms:modified xsi:type="dcterms:W3CDTF">2019-10-16T18:38:00Z</dcterms:modified>
</cp:coreProperties>
</file>